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03EC4" w14:textId="630DB62B" w:rsidR="009824FC" w:rsidRDefault="00C76A76" w:rsidP="00C76A76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REQUEST FOR RADIATION EXPOSURE HISTORY</w:t>
      </w:r>
    </w:p>
    <w:p w14:paraId="20128749" w14:textId="77777777" w:rsidR="009E0090" w:rsidRPr="00F236B8" w:rsidRDefault="009E0090" w:rsidP="00C76A76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116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8366"/>
      </w:tblGrid>
      <w:tr w:rsidR="009E0090" w14:paraId="0DE3DFC3" w14:textId="77777777" w:rsidTr="00747BD3"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AAE" w14:textId="5E9121D9" w:rsidR="009E0090" w:rsidRPr="009E0090" w:rsidRDefault="009E0090" w:rsidP="00C76A76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</w:rPr>
            </w:pPr>
            <w:r w:rsidRPr="009E0090">
              <w:rPr>
                <w:rFonts w:asciiTheme="minorHAnsi" w:hAnsiTheme="minorHAnsi" w:cstheme="minorHAnsi"/>
              </w:rPr>
              <w:t>Instructions for completing this form:</w:t>
            </w:r>
          </w:p>
        </w:tc>
      </w:tr>
      <w:tr w:rsidR="009E0090" w14:paraId="3248D1A7" w14:textId="77777777" w:rsidTr="00747BD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39D" w14:textId="62DEB7C3" w:rsidR="009E0090" w:rsidRPr="009E0090" w:rsidRDefault="009E0090" w:rsidP="00747BD3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9E0090">
              <w:rPr>
                <w:rFonts w:asciiTheme="minorHAnsi" w:hAnsiTheme="minorHAnsi" w:cstheme="minorHAnsi"/>
              </w:rPr>
              <w:t>Employee/Student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7CC0" w14:textId="2CEB89AE" w:rsidR="009E0090" w:rsidRPr="009E0090" w:rsidRDefault="009E0090" w:rsidP="000B04A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9E0090">
              <w:rPr>
                <w:rFonts w:asciiTheme="minorHAnsi" w:hAnsiTheme="minorHAnsi" w:cstheme="minorHAnsi"/>
              </w:rPr>
              <w:t xml:space="preserve">Please fill out as much information as you can regarding your previous occupational exposure.  Complete a separate form for each previous employer/institution.  Sign and return to the Radiation Safety Office.  </w:t>
            </w:r>
          </w:p>
        </w:tc>
      </w:tr>
      <w:tr w:rsidR="009E0090" w14:paraId="12D11E73" w14:textId="77777777" w:rsidTr="00747BD3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FE8" w14:textId="4893BB74" w:rsidR="009E0090" w:rsidRPr="009E0090" w:rsidRDefault="009E0090" w:rsidP="00747BD3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9E0090">
              <w:rPr>
                <w:rFonts w:asciiTheme="minorHAnsi" w:hAnsiTheme="minorHAnsi" w:cstheme="minorHAnsi"/>
              </w:rPr>
              <w:t>Employer/Institution Dosimetry Representative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D1F7" w14:textId="05FE778E" w:rsidR="00747BD3" w:rsidRDefault="009E0090" w:rsidP="00747BD3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both"/>
              <w:rPr>
                <w:rFonts w:asciiTheme="minorHAnsi" w:hAnsiTheme="minorHAnsi" w:cstheme="minorHAnsi"/>
              </w:rPr>
            </w:pPr>
            <w:r w:rsidRPr="009E0090">
              <w:rPr>
                <w:rFonts w:asciiTheme="minorHAnsi" w:hAnsiTheme="minorHAnsi" w:cstheme="minorHAnsi"/>
              </w:rPr>
              <w:t>Please accept this form as an official request for the occupational radiation exposure history of the following signed individual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Pr="009E0090">
              <w:rPr>
                <w:rFonts w:asciiTheme="minorHAnsi" w:hAnsiTheme="minorHAnsi" w:cstheme="minorHAnsi"/>
              </w:rPr>
              <w:t xml:space="preserve"> send the requested information to:</w:t>
            </w:r>
          </w:p>
          <w:p w14:paraId="0E3D480C" w14:textId="77777777" w:rsidR="00747BD3" w:rsidRPr="0076793F" w:rsidRDefault="00747BD3" w:rsidP="00747BD3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7"/>
              <w:gridCol w:w="222"/>
              <w:gridCol w:w="2233"/>
            </w:tblGrid>
            <w:tr w:rsidR="00747BD3" w14:paraId="4B9990F3" w14:textId="77777777" w:rsidTr="00747BD3">
              <w:trPr>
                <w:trHeight w:val="296"/>
                <w:jc w:val="center"/>
              </w:trPr>
              <w:tc>
                <w:tcPr>
                  <w:tcW w:w="0" w:type="auto"/>
                  <w:vAlign w:val="bottom"/>
                </w:tcPr>
                <w:p w14:paraId="2D1CB6F7" w14:textId="77777777" w:rsidR="00747BD3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Mail</w:t>
                  </w:r>
                </w:p>
              </w:tc>
              <w:tc>
                <w:tcPr>
                  <w:tcW w:w="0" w:type="auto"/>
                  <w:vMerge w:val="restart"/>
                  <w:vAlign w:val="bottom"/>
                </w:tcPr>
                <w:p w14:paraId="41A3E3F8" w14:textId="1BC85002" w:rsidR="00747BD3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14:paraId="476D6A73" w14:textId="77777777" w:rsidR="00747BD3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Email</w:t>
                  </w:r>
                </w:p>
              </w:tc>
            </w:tr>
            <w:tr w:rsidR="00747BD3" w:rsidRPr="009E0090" w14:paraId="7B9B2331" w14:textId="77777777" w:rsidTr="0076793F">
              <w:trPr>
                <w:trHeight w:val="1071"/>
                <w:jc w:val="center"/>
              </w:trPr>
              <w:tc>
                <w:tcPr>
                  <w:tcW w:w="0" w:type="auto"/>
                </w:tcPr>
                <w:p w14:paraId="5D5A8594" w14:textId="42FF7354" w:rsidR="00747BD3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1021 Atomic Way</w:t>
                  </w:r>
                </w:p>
                <w:p w14:paraId="5CF82452" w14:textId="7A0E1965" w:rsidR="0076793F" w:rsidRDefault="0076793F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1200 Carothers Hall</w:t>
                  </w:r>
                </w:p>
                <w:p w14:paraId="74C36DA8" w14:textId="1345081B" w:rsidR="00747BD3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Tallahassee, FL 32306-4481</w:t>
                  </w:r>
                </w:p>
                <w:p w14:paraId="0852BFA5" w14:textId="77777777" w:rsidR="00747BD3" w:rsidRPr="009E0090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Attn: Radiation Safety Office</w:t>
                  </w:r>
                </w:p>
              </w:tc>
              <w:tc>
                <w:tcPr>
                  <w:tcW w:w="0" w:type="auto"/>
                  <w:vMerge/>
                </w:tcPr>
                <w:p w14:paraId="698EC8EC" w14:textId="77777777" w:rsidR="00747BD3" w:rsidRPr="009E0090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</w:tcPr>
                <w:p w14:paraId="25BEF77A" w14:textId="45209D30" w:rsidR="00747BD3" w:rsidRDefault="00C37699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hyperlink r:id="rId8" w:history="1">
                    <w:r w:rsidRPr="000C1672">
                      <w:rPr>
                        <w:rStyle w:val="Hyperlink"/>
                        <w:rFonts w:asciiTheme="minorHAnsi" w:hAnsiTheme="minorHAnsi" w:cstheme="minorHAnsi"/>
                      </w:rPr>
                      <w:t>jajohnson2@fsu.edu</w:t>
                    </w:r>
                  </w:hyperlink>
                </w:p>
                <w:p w14:paraId="2A28D2D2" w14:textId="77777777" w:rsidR="00747BD3" w:rsidRPr="0076793F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14:paraId="7B2C9169" w14:textId="77777777" w:rsidR="00747BD3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</w:rPr>
                    <w:t>OR</w:t>
                  </w:r>
                </w:p>
                <w:p w14:paraId="77D36227" w14:textId="77777777" w:rsidR="00747BD3" w:rsidRPr="0076793F" w:rsidRDefault="00747BD3" w:rsidP="00747BD3">
                  <w:pPr>
                    <w:pStyle w:val="Header"/>
                    <w:tabs>
                      <w:tab w:val="clear" w:pos="4320"/>
                      <w:tab w:val="clear" w:pos="8640"/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14:paraId="03695980" w14:textId="77777777" w:rsidR="00747BD3" w:rsidRPr="009E0090" w:rsidRDefault="00F9132C" w:rsidP="00747BD3">
                  <w:pPr>
                    <w:pStyle w:val="Header"/>
                    <w:tabs>
                      <w:tab w:val="left" w:pos="900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  <w:hyperlink r:id="rId9" w:history="1">
                    <w:r w:rsidR="00747BD3" w:rsidRPr="002B050A">
                      <w:rPr>
                        <w:rStyle w:val="Hyperlink"/>
                        <w:rFonts w:asciiTheme="minorHAnsi" w:hAnsiTheme="minorHAnsi" w:cstheme="minorHAnsi"/>
                      </w:rPr>
                      <w:t>RSO@fsu.edu</w:t>
                    </w:r>
                  </w:hyperlink>
                </w:p>
              </w:tc>
            </w:tr>
          </w:tbl>
          <w:p w14:paraId="43F7C1C3" w14:textId="2054DB3B" w:rsidR="00747BD3" w:rsidRPr="009E0090" w:rsidRDefault="00747BD3" w:rsidP="00747BD3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E64692A" w14:textId="347F8F23" w:rsidR="009E0090" w:rsidRDefault="009E0090" w:rsidP="009E0090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160" w:type="dxa"/>
        <w:tblInd w:w="90" w:type="dxa"/>
        <w:tblLook w:val="04A0" w:firstRow="1" w:lastRow="0" w:firstColumn="1" w:lastColumn="0" w:noHBand="0" w:noVBand="1"/>
      </w:tblPr>
      <w:tblGrid>
        <w:gridCol w:w="11160"/>
      </w:tblGrid>
      <w:tr w:rsidR="00747BD3" w14:paraId="68D305B4" w14:textId="77777777" w:rsidTr="00747BD3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3F493B2" w14:textId="77777777" w:rsidR="00747BD3" w:rsidRPr="00747BD3" w:rsidRDefault="00747BD3" w:rsidP="009E0090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06C64FBE" w14:textId="77777777" w:rsidR="00410F19" w:rsidRPr="00410F19" w:rsidRDefault="00410F19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1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620"/>
        <w:gridCol w:w="2970"/>
        <w:gridCol w:w="900"/>
        <w:gridCol w:w="2700"/>
        <w:gridCol w:w="630"/>
        <w:gridCol w:w="2340"/>
      </w:tblGrid>
      <w:tr w:rsidR="00C76A76" w14:paraId="6F7F9F97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FE7B" w14:textId="6F806AC5" w:rsidR="00C76A76" w:rsidRPr="00AF002A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Organization</w:t>
            </w:r>
          </w:p>
        </w:tc>
        <w:sdt>
          <w:sdtPr>
            <w:rPr>
              <w:rFonts w:asciiTheme="minorHAnsi" w:hAnsiTheme="minorHAnsi" w:cstheme="minorHAnsi"/>
            </w:rPr>
            <w:id w:val="743774847"/>
            <w:placeholder>
              <w:docPart w:val="6EC02749BE2142A4BD02EE5575474755"/>
            </w:placeholder>
            <w:showingPlcHdr/>
            <w:text/>
          </w:sdtPr>
          <w:sdtContent>
            <w:tc>
              <w:tcPr>
                <w:tcW w:w="95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C66E3A" w14:textId="078E85F3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C76A76" w:rsidRPr="00666A49" w14:paraId="7446C82A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2C0D4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AA80" w14:textId="45CCC601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6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Previous employer or institution where radiation exposure was received</w:t>
            </w:r>
          </w:p>
        </w:tc>
      </w:tr>
      <w:tr w:rsidR="00C76A76" w:rsidRPr="00666A49" w14:paraId="369260DD" w14:textId="77777777" w:rsidTr="00747BD3"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A1B5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76A76" w:rsidRPr="00666A49" w14:paraId="26643452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7C69" w14:textId="5753B4B0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C76A76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</w:rPr>
            <w:id w:val="-1342470278"/>
            <w:placeholder>
              <w:docPart w:val="C7146D052125490ABF7CC6A924693AB5"/>
            </w:placeholder>
            <w:showingPlcHdr/>
            <w:text/>
          </w:sdtPr>
          <w:sdtContent>
            <w:tc>
              <w:tcPr>
                <w:tcW w:w="95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BA1B9DE" w14:textId="3670300F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C76A76" w:rsidRPr="00666A49" w14:paraId="49C13282" w14:textId="77777777" w:rsidTr="00747BD3"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E2D1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76A76" w:rsidRPr="00666A49" w14:paraId="72896DCC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591C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13671291"/>
            <w:placeholder>
              <w:docPart w:val="ED19AF259430434A96324C79BB0F18D9"/>
            </w:placeholder>
            <w:showingPlcHdr/>
            <w:text/>
          </w:sdtPr>
          <w:sdtContent>
            <w:tc>
              <w:tcPr>
                <w:tcW w:w="95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522606" w14:textId="512B5164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C76A76" w:rsidRPr="00666A49" w14:paraId="1313E77D" w14:textId="77777777" w:rsidTr="00747BD3"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D3194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76A76" w:rsidRPr="00666A49" w14:paraId="6589B00D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8BFD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C76A76">
              <w:rPr>
                <w:rFonts w:asciiTheme="minorHAnsi" w:hAnsiTheme="minorHAnsi" w:cstheme="minorHAnsi"/>
                <w:b/>
                <w:bCs/>
              </w:rPr>
              <w:t>City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221171642"/>
            <w:placeholder>
              <w:docPart w:val="F02C6DA59D2E4CEBBB15880F1693257B"/>
            </w:placeholder>
            <w:showingPlcHdr/>
            <w:text/>
          </w:sdtPr>
          <w:sdtContent>
            <w:tc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FAD158" w14:textId="1EB2EA96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EF61" w14:textId="7093BEF0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C76A76">
              <w:rPr>
                <w:rFonts w:asciiTheme="minorHAnsi" w:hAnsiTheme="minorHAnsi" w:cstheme="minorHAnsi"/>
                <w:b/>
                <w:bCs/>
              </w:rPr>
              <w:t>State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203061751"/>
            <w:placeholder>
              <w:docPart w:val="E98F5B55F7744BF18463AAD6DFBA8641"/>
            </w:placeholder>
            <w:showingPlcHdr/>
            <w:text/>
          </w:sdtPr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4A203AC" w14:textId="7E8439CB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ED8E2" w14:textId="5574E4A1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C76A76">
              <w:rPr>
                <w:rFonts w:asciiTheme="minorHAnsi" w:hAnsiTheme="minorHAnsi" w:cstheme="minorHAnsi"/>
                <w:b/>
                <w:bCs/>
              </w:rPr>
              <w:t>ZIP</w:t>
            </w:r>
          </w:p>
        </w:tc>
        <w:sdt>
          <w:sdtPr>
            <w:rPr>
              <w:rFonts w:asciiTheme="minorHAnsi" w:hAnsiTheme="minorHAnsi" w:cstheme="minorHAnsi"/>
            </w:rPr>
            <w:id w:val="-660390281"/>
            <w:placeholder>
              <w:docPart w:val="272AA70ED0C34564A805D99DE32FF3B5"/>
            </w:placeholder>
            <w:showingPlcHdr/>
            <w:text/>
          </w:sdtPr>
          <w:sdtContent>
            <w:tc>
              <w:tcPr>
                <w:tcW w:w="2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64DE652" w14:textId="2BAE9F92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C76A76" w:rsidRPr="00666A49" w14:paraId="5B475102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0844B" w14:textId="77777777" w:rsidR="00C76A76" w:rsidRPr="00192B30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9F84" w14:textId="7C5EDAE5" w:rsidR="00C76A76" w:rsidRPr="00192B30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C76A76" w14:paraId="21FF69DA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AFB8" w14:textId="2E8E6C57" w:rsidR="00C76A76" w:rsidRPr="00310B11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</w:t>
            </w:r>
          </w:p>
        </w:tc>
        <w:sdt>
          <w:sdtPr>
            <w:rPr>
              <w:rFonts w:asciiTheme="minorHAnsi" w:hAnsiTheme="minorHAnsi" w:cstheme="minorHAnsi"/>
            </w:rPr>
            <w:id w:val="-1249959552"/>
            <w:placeholder>
              <w:docPart w:val="CDD62A8C8FA84158ABAAAEEBF48CC3B1"/>
            </w:placeholder>
            <w:showingPlcHdr/>
            <w:text/>
          </w:sdtPr>
          <w:sdtContent>
            <w:tc>
              <w:tcPr>
                <w:tcW w:w="95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41023B" w14:textId="64BE3DDE" w:rsidR="00C76A76" w:rsidRPr="00C76A76" w:rsidRDefault="00C37699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C76A76" w14:paraId="275E8868" w14:textId="77777777" w:rsidTr="00747BD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E475" w14:textId="77777777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3098B1" w14:textId="330B80B0" w:rsidR="00C76A76" w:rsidRPr="00C76A76" w:rsidRDefault="00C76A76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6A7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Radiation Safety Officer, Supervisor, or Dosimetry Coordinator</w:t>
            </w:r>
          </w:p>
        </w:tc>
      </w:tr>
    </w:tbl>
    <w:p w14:paraId="0EFCB06F" w14:textId="4B592969" w:rsidR="00307CBA" w:rsidRPr="00747BD3" w:rsidRDefault="00307CBA" w:rsidP="00666A49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160" w:type="dxa"/>
        <w:tblInd w:w="90" w:type="dxa"/>
        <w:tblLook w:val="04A0" w:firstRow="1" w:lastRow="0" w:firstColumn="1" w:lastColumn="0" w:noHBand="0" w:noVBand="1"/>
      </w:tblPr>
      <w:tblGrid>
        <w:gridCol w:w="11160"/>
      </w:tblGrid>
      <w:tr w:rsidR="00991E1C" w14:paraId="79DB3738" w14:textId="77777777" w:rsidTr="00747BD3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09406F1" w14:textId="77777777" w:rsidR="00991E1C" w:rsidRPr="00747BD3" w:rsidRDefault="00991E1C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11A0C44C" w14:textId="77777777" w:rsidR="00991E1C" w:rsidRPr="00747BD3" w:rsidRDefault="00991E1C" w:rsidP="00666A49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1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08"/>
        <w:gridCol w:w="722"/>
        <w:gridCol w:w="810"/>
        <w:gridCol w:w="1440"/>
        <w:gridCol w:w="270"/>
        <w:gridCol w:w="717"/>
        <w:gridCol w:w="90"/>
        <w:gridCol w:w="633"/>
        <w:gridCol w:w="623"/>
        <w:gridCol w:w="7"/>
        <w:gridCol w:w="267"/>
        <w:gridCol w:w="1166"/>
        <w:gridCol w:w="7"/>
        <w:gridCol w:w="263"/>
        <w:gridCol w:w="7"/>
        <w:gridCol w:w="1530"/>
      </w:tblGrid>
      <w:tr w:rsidR="0029543C" w14:paraId="62C73B47" w14:textId="77777777" w:rsidTr="0050406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CBB54" w14:textId="303A7B56" w:rsidR="0029543C" w:rsidRPr="00AF002A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283934183"/>
            <w:placeholder>
              <w:docPart w:val="FDC2EA1ABD3848859D608B2188A3F2F9"/>
            </w:placeholder>
            <w:showingPlcHdr/>
            <w:text/>
          </w:sdtPr>
          <w:sdtContent>
            <w:tc>
              <w:tcPr>
                <w:tcW w:w="395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290762E" w14:textId="0BFDFDD2" w:rsidR="0029543C" w:rsidRPr="00C76A76" w:rsidRDefault="00C37699" w:rsidP="0029543C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26C5F" w14:textId="6994DEFF" w:rsidR="0029543C" w:rsidRPr="0029543C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29543C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</w:rPr>
            <w:id w:val="2031525413"/>
            <w:placeholder>
              <w:docPart w:val="2ABA0512195943D9AB57F50169C46C74"/>
            </w:placeholder>
            <w:showingPlcHdr/>
            <w:text/>
          </w:sdtPr>
          <w:sdtContent>
            <w:tc>
              <w:tcPr>
                <w:tcW w:w="297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3FB826D" w14:textId="4897F805" w:rsidR="0029543C" w:rsidRPr="00C76A76" w:rsidRDefault="00C37699" w:rsidP="0029543C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29543C" w:rsidRPr="00666A49" w14:paraId="2575D354" w14:textId="77777777" w:rsidTr="00504069">
        <w:tc>
          <w:tcPr>
            <w:tcW w:w="11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37D5" w14:textId="77777777" w:rsidR="0029543C" w:rsidRPr="00C76A76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543C" w:rsidRPr="00666A49" w14:paraId="435E742E" w14:textId="77777777" w:rsidTr="0050406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8F530" w14:textId="6865CFA0" w:rsidR="0029543C" w:rsidRPr="00C76A76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269667503"/>
            <w:placeholder>
              <w:docPart w:val="FF4D1FA93D6C48999AD9C4A51D8B349B"/>
            </w:placeholder>
            <w:showingPlcHdr/>
            <w:text/>
          </w:sdtPr>
          <w:sdtContent>
            <w:tc>
              <w:tcPr>
                <w:tcW w:w="395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DDEF03C" w14:textId="38C1686D" w:rsidR="0029543C" w:rsidRPr="00C76A76" w:rsidRDefault="00C37699" w:rsidP="0029543C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2EFBD" w14:textId="75153B9F" w:rsidR="0029543C" w:rsidRPr="00A00F1B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00F1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sdt>
          <w:sdtPr>
            <w:rPr>
              <w:rFonts w:asciiTheme="minorHAnsi" w:hAnsiTheme="minorHAnsi" w:cstheme="minorHAnsi"/>
            </w:rPr>
            <w:id w:val="563686974"/>
            <w:placeholder>
              <w:docPart w:val="18EA1F659C3F4E5FAD1DCD2FE05BE547"/>
            </w:placeholder>
            <w:showingPlcHdr/>
            <w:text/>
          </w:sdtPr>
          <w:sdtContent>
            <w:tc>
              <w:tcPr>
                <w:tcW w:w="297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8230AB5" w14:textId="3D5CB3F6" w:rsidR="0029543C" w:rsidRPr="00C76A76" w:rsidRDefault="00C37699" w:rsidP="0029543C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29543C" w:rsidRPr="00666A49" w14:paraId="0DB65CBB" w14:textId="77777777" w:rsidTr="00504069">
        <w:tc>
          <w:tcPr>
            <w:tcW w:w="11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BEBEB" w14:textId="77777777" w:rsidR="0029543C" w:rsidRPr="00C76A76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543C" w:rsidRPr="00666A49" w14:paraId="4D6827EF" w14:textId="77777777" w:rsidTr="00504069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3AEA" w14:textId="64527D17" w:rsidR="0029543C" w:rsidRPr="00A00F1B" w:rsidRDefault="00A00F1B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00F1B">
              <w:rPr>
                <w:rFonts w:asciiTheme="minorHAnsi" w:hAnsiTheme="minorHAnsi" w:cstheme="minorHAnsi"/>
                <w:b/>
                <w:bCs/>
              </w:rPr>
              <w:t>Previous Institution ID</w:t>
            </w:r>
          </w:p>
        </w:tc>
        <w:sdt>
          <w:sdtPr>
            <w:rPr>
              <w:rFonts w:asciiTheme="minorHAnsi" w:hAnsiTheme="minorHAnsi" w:cstheme="minorHAnsi"/>
            </w:rPr>
            <w:id w:val="-18096542"/>
            <w:placeholder>
              <w:docPart w:val="63218A49B78B46228598BFB9B418F860"/>
            </w:placeholder>
            <w:showingPlcHdr/>
            <w:text/>
          </w:sdtPr>
          <w:sdtContent>
            <w:tc>
              <w:tcPr>
                <w:tcW w:w="8552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1B0F9B4" w14:textId="46C4BA56" w:rsidR="0029543C" w:rsidRPr="00C76A76" w:rsidRDefault="00C37699" w:rsidP="0029543C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29543C" w:rsidRPr="00666A49" w14:paraId="7C818B52" w14:textId="77777777" w:rsidTr="00504069">
        <w:tc>
          <w:tcPr>
            <w:tcW w:w="11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0E8D9" w14:textId="77777777" w:rsidR="0029543C" w:rsidRPr="00C76A76" w:rsidRDefault="0029543C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504069" w:rsidRPr="00666A49" w14:paraId="380EA37D" w14:textId="77777777" w:rsidTr="00504069"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B55D" w14:textId="1798DACD" w:rsidR="00504069" w:rsidRPr="00C76A76" w:rsidRDefault="00504069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Dates of Radiation Monitoring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6BE7" w14:textId="57B92E1A" w:rsidR="00504069" w:rsidRPr="00C76A76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From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869735054"/>
            <w:placeholder>
              <w:docPart w:val="397E601C34CF4379AC12DB676C644DC9"/>
            </w:placeholder>
            <w:showingPlcHdr/>
            <w:comboBox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D505E8" w14:textId="30747CDB" w:rsidR="00504069" w:rsidRPr="00C76A76" w:rsidRDefault="006603C9" w:rsidP="00C3769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6D66" w14:textId="77777777" w:rsidR="00504069" w:rsidRPr="00C76A76" w:rsidRDefault="00504069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336645037"/>
            <w:placeholder>
              <w:docPart w:val="197BFCDE5DEF4170AF1727657A3D6C96"/>
            </w:placeholder>
            <w:showingPlcHdr/>
            <w:text/>
          </w:sdtPr>
          <w:sdtContent>
            <w:tc>
              <w:tcPr>
                <w:tcW w:w="14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AE462D2" w14:textId="310AC1EC" w:rsidR="00504069" w:rsidRPr="00C76A76" w:rsidRDefault="00C37699" w:rsidP="00C3769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FED54" w14:textId="487DED33" w:rsidR="00504069" w:rsidRPr="00C76A76" w:rsidRDefault="00504069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905069646"/>
            <w:placeholder>
              <w:docPart w:val="7682A524C6FB45E6B0BDB3EF260E2F1A"/>
            </w:placeholder>
            <w:showingPlcHdr/>
            <w:comboBox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Content>
            <w:tc>
              <w:tcPr>
                <w:tcW w:w="14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EA5C0C4" w14:textId="117CF644" w:rsidR="00504069" w:rsidRPr="00C76A76" w:rsidRDefault="006603C9" w:rsidP="00C3769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0E5DB" w14:textId="77777777" w:rsidR="00504069" w:rsidRPr="00C76A76" w:rsidRDefault="00504069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76862273"/>
            <w:placeholder>
              <w:docPart w:val="36ED36D57CD640AEB98DFA90BCCD1651"/>
            </w:placeholder>
            <w:showingPlcHdr/>
            <w:text/>
          </w:sdtPr>
          <w:sdtContent>
            <w:tc>
              <w:tcPr>
                <w:tcW w:w="153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4EEE08" w14:textId="4451EA1C" w:rsidR="00504069" w:rsidRPr="00C76A76" w:rsidRDefault="00C37699" w:rsidP="00C3769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504069" w:rsidRPr="00666A49" w14:paraId="1D4CE9F1" w14:textId="77777777" w:rsidTr="00504069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790D" w14:textId="77777777" w:rsidR="00504069" w:rsidRPr="0033316E" w:rsidRDefault="00504069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E5125" w14:textId="5FD35F8A" w:rsidR="00504069" w:rsidRPr="0033316E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331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BA27" w14:textId="77777777" w:rsidR="00504069" w:rsidRPr="0033316E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EE513" w14:textId="5D770EA9" w:rsidR="00504069" w:rsidRPr="0033316E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9157" w14:textId="77777777" w:rsidR="00504069" w:rsidRPr="0033316E" w:rsidRDefault="00504069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FB176" w14:textId="64A83D62" w:rsidR="00504069" w:rsidRPr="0033316E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331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Month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7E391" w14:textId="77777777" w:rsidR="00504069" w:rsidRPr="0033316E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3FA10" w14:textId="2F313DCF" w:rsidR="00504069" w:rsidRPr="0033316E" w:rsidRDefault="00504069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Year</w:t>
            </w:r>
          </w:p>
        </w:tc>
      </w:tr>
      <w:tr w:rsidR="0033316E" w:rsidRPr="00666A49" w14:paraId="31461CE3" w14:textId="77777777" w:rsidTr="00504069">
        <w:tc>
          <w:tcPr>
            <w:tcW w:w="11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9B51D" w14:textId="77777777" w:rsidR="0033316E" w:rsidRPr="0033316E" w:rsidRDefault="0033316E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</w:rPr>
            </w:pPr>
          </w:p>
        </w:tc>
      </w:tr>
      <w:tr w:rsidR="00790D3F" w14:paraId="2B200066" w14:textId="77777777" w:rsidTr="00504069">
        <w:trPr>
          <w:trHeight w:val="639"/>
        </w:trPr>
        <w:tc>
          <w:tcPr>
            <w:tcW w:w="111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79F1" w14:textId="5732334C" w:rsidR="00790D3F" w:rsidRPr="00C76A76" w:rsidRDefault="00790D3F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 hereby authorize that my occupational radiation exposure history be released to Florida State University</w:t>
            </w:r>
            <w:r w:rsidR="0033316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for the purposes of exposure mo</w:t>
            </w:r>
            <w:r w:rsidR="00C05E70">
              <w:rPr>
                <w:rFonts w:asciiTheme="minorHAnsi" w:hAnsiTheme="minorHAnsi" w:cstheme="minorHAnsi"/>
                <w:b/>
                <w:bCs/>
              </w:rPr>
              <w:t>nitoring to fu</w:t>
            </w:r>
            <w:r w:rsidR="0033316E">
              <w:rPr>
                <w:rFonts w:asciiTheme="minorHAnsi" w:hAnsiTheme="minorHAnsi" w:cstheme="minorHAnsi"/>
                <w:b/>
                <w:bCs/>
              </w:rPr>
              <w:t>l</w:t>
            </w:r>
            <w:r w:rsidR="00C05E70">
              <w:rPr>
                <w:rFonts w:asciiTheme="minorHAnsi" w:hAnsiTheme="minorHAnsi" w:cstheme="minorHAnsi"/>
                <w:b/>
                <w:bCs/>
              </w:rPr>
              <w:t>f</w:t>
            </w:r>
            <w:r w:rsidR="0033316E">
              <w:rPr>
                <w:rFonts w:asciiTheme="minorHAnsi" w:hAnsiTheme="minorHAnsi" w:cstheme="minorHAnsi"/>
                <w:b/>
                <w:bCs/>
              </w:rPr>
              <w:t>i</w:t>
            </w:r>
            <w:r w:rsidR="00C05E70">
              <w:rPr>
                <w:rFonts w:asciiTheme="minorHAnsi" w:hAnsiTheme="minorHAnsi" w:cstheme="minorHAnsi"/>
                <w:b/>
                <w:bCs/>
              </w:rPr>
              <w:t xml:space="preserve">ll the requirements </w:t>
            </w:r>
            <w:r w:rsidR="0033316E">
              <w:rPr>
                <w:rFonts w:asciiTheme="minorHAnsi" w:hAnsiTheme="minorHAnsi" w:cstheme="minorHAnsi"/>
                <w:b/>
                <w:bCs/>
              </w:rPr>
              <w:t xml:space="preserve">outlined in </w:t>
            </w:r>
            <w:hyperlink r:id="rId10" w:history="1">
              <w:r w:rsidR="0033316E" w:rsidRPr="0033316E">
                <w:rPr>
                  <w:rStyle w:val="Hyperlink"/>
                  <w:rFonts w:asciiTheme="minorHAnsi" w:hAnsiTheme="minorHAnsi" w:cstheme="minorHAnsi"/>
                  <w:b/>
                  <w:bCs/>
                </w:rPr>
                <w:t>F.A.C. 64E-5.308</w:t>
              </w:r>
            </w:hyperlink>
            <w:r w:rsidR="0033316E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33316E" w14:paraId="617D40D1" w14:textId="77777777" w:rsidTr="00504069">
        <w:trPr>
          <w:trHeight w:val="351"/>
        </w:trPr>
        <w:tc>
          <w:tcPr>
            <w:tcW w:w="6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7C8CA" w14:textId="0924B5E4" w:rsidR="0033316E" w:rsidRPr="00192B30" w:rsidRDefault="0033316E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D0EB576" w14:textId="77777777" w:rsidR="0033316E" w:rsidRDefault="0033316E" w:rsidP="0033316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473171154"/>
            <w:placeholder>
              <w:docPart w:val="3BDF8A376C924A76B9C433C3240D3D15"/>
            </w:placeholder>
            <w:showingPlcHdr/>
            <w:text/>
          </w:sdtPr>
          <w:sdtContent>
            <w:tc>
              <w:tcPr>
                <w:tcW w:w="387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B811130" w14:textId="1DC4E894" w:rsidR="0033316E" w:rsidRDefault="00C033C3" w:rsidP="0033316E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33316E" w14:paraId="7B0E7525" w14:textId="77777777" w:rsidTr="00504069">
        <w:trPr>
          <w:trHeight w:val="279"/>
        </w:trPr>
        <w:tc>
          <w:tcPr>
            <w:tcW w:w="66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11DFEA" w14:textId="6AAD9CA6" w:rsidR="0033316E" w:rsidRDefault="0033316E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E47B" w14:textId="77777777" w:rsidR="0033316E" w:rsidRDefault="0033316E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73DE5" w14:textId="2870CC89" w:rsidR="0033316E" w:rsidRDefault="0033316E" w:rsidP="0029543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</w:tr>
    </w:tbl>
    <w:p w14:paraId="29A80449" w14:textId="7C32CF84" w:rsidR="00243584" w:rsidRPr="00F236B8" w:rsidRDefault="00243584" w:rsidP="00F236B8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TableGrid"/>
        <w:tblW w:w="11160" w:type="dxa"/>
        <w:tblInd w:w="90" w:type="dxa"/>
        <w:tblLook w:val="04A0" w:firstRow="1" w:lastRow="0" w:firstColumn="1" w:lastColumn="0" w:noHBand="0" w:noVBand="1"/>
      </w:tblPr>
      <w:tblGrid>
        <w:gridCol w:w="11160"/>
      </w:tblGrid>
      <w:tr w:rsidR="00F236B8" w:rsidRPr="00F236B8" w14:paraId="59B88AE0" w14:textId="77777777" w:rsidTr="00F236B8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4108B31" w14:textId="77777777" w:rsidR="00F236B8" w:rsidRPr="00F236B8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</w:tr>
    </w:tbl>
    <w:p w14:paraId="44500618" w14:textId="7EFF007E" w:rsidR="00F236B8" w:rsidRDefault="00F236B8" w:rsidP="00F236B8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Style w:val="TableGrid"/>
        <w:tblW w:w="111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2"/>
        <w:gridCol w:w="2128"/>
        <w:gridCol w:w="990"/>
        <w:gridCol w:w="360"/>
        <w:gridCol w:w="630"/>
        <w:gridCol w:w="360"/>
        <w:gridCol w:w="720"/>
        <w:gridCol w:w="360"/>
        <w:gridCol w:w="630"/>
        <w:gridCol w:w="1170"/>
        <w:gridCol w:w="2340"/>
      </w:tblGrid>
      <w:tr w:rsidR="00F236B8" w14:paraId="0E4EE05F" w14:textId="77777777" w:rsidTr="00916E6C">
        <w:tc>
          <w:tcPr>
            <w:tcW w:w="5940" w:type="dxa"/>
            <w:gridSpan w:val="6"/>
          </w:tcPr>
          <w:p w14:paraId="2AB1BE91" w14:textId="1E7FD515" w:rsidR="00F236B8" w:rsidRPr="00192B30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FSU RSO Use Only</w:t>
            </w:r>
          </w:p>
        </w:tc>
        <w:tc>
          <w:tcPr>
            <w:tcW w:w="1710" w:type="dxa"/>
            <w:gridSpan w:val="3"/>
          </w:tcPr>
          <w:p w14:paraId="7FE87CC4" w14:textId="0DB0FF32" w:rsidR="00F236B8" w:rsidRPr="00192B30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Received</w:t>
            </w:r>
          </w:p>
        </w:tc>
        <w:tc>
          <w:tcPr>
            <w:tcW w:w="3510" w:type="dxa"/>
            <w:gridSpan w:val="2"/>
          </w:tcPr>
          <w:p w14:paraId="618D8C5E" w14:textId="780FFDF4" w:rsidR="00F236B8" w:rsidRPr="00192B30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6E6C" w14:paraId="4D2BCD1A" w14:textId="77777777" w:rsidTr="00916E6C">
        <w:tc>
          <w:tcPr>
            <w:tcW w:w="1472" w:type="dxa"/>
          </w:tcPr>
          <w:p w14:paraId="03025769" w14:textId="3BB3D038" w:rsidR="00F236B8" w:rsidRPr="00192B30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 Sent</w:t>
            </w:r>
          </w:p>
        </w:tc>
        <w:tc>
          <w:tcPr>
            <w:tcW w:w="2128" w:type="dxa"/>
          </w:tcPr>
          <w:p w14:paraId="72692CEB" w14:textId="77777777" w:rsidR="00F236B8" w:rsidRPr="00192B30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14:paraId="47ED2CD4" w14:textId="25EA7E61" w:rsidR="00F236B8" w:rsidRPr="00192B30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Sent Via</w:t>
            </w:r>
          </w:p>
        </w:tc>
        <w:tc>
          <w:tcPr>
            <w:tcW w:w="360" w:type="dxa"/>
          </w:tcPr>
          <w:p w14:paraId="70DDABC9" w14:textId="13E04219" w:rsidR="00F236B8" w:rsidRPr="00192B30" w:rsidRDefault="002679B2" w:rsidP="00916E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F32">
              <w:rPr>
                <w:rFonts w:ascii="Wingdings" w:hAnsi="Wingdings" w:cs="Calibri"/>
              </w:rPr>
              <w:t>q</w:t>
            </w:r>
          </w:p>
        </w:tc>
        <w:tc>
          <w:tcPr>
            <w:tcW w:w="630" w:type="dxa"/>
          </w:tcPr>
          <w:p w14:paraId="5C7152D4" w14:textId="58B1CDF2" w:rsidR="00F236B8" w:rsidRPr="00192B30" w:rsidRDefault="00F236B8" w:rsidP="00916E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360" w:type="dxa"/>
          </w:tcPr>
          <w:p w14:paraId="02836EA1" w14:textId="1C455CD0" w:rsidR="00F236B8" w:rsidRPr="00192B30" w:rsidRDefault="002679B2" w:rsidP="00916E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F32">
              <w:rPr>
                <w:rFonts w:ascii="Wingdings" w:hAnsi="Wingdings" w:cs="Calibri"/>
              </w:rPr>
              <w:t>q</w:t>
            </w:r>
          </w:p>
        </w:tc>
        <w:tc>
          <w:tcPr>
            <w:tcW w:w="720" w:type="dxa"/>
          </w:tcPr>
          <w:p w14:paraId="0737C147" w14:textId="72C3A84A" w:rsidR="00F236B8" w:rsidRPr="00192B30" w:rsidRDefault="00F236B8" w:rsidP="00916E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360" w:type="dxa"/>
          </w:tcPr>
          <w:p w14:paraId="00FE6969" w14:textId="3C0C495D" w:rsidR="00F236B8" w:rsidRPr="00192B30" w:rsidRDefault="002679B2" w:rsidP="00916E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5F32">
              <w:rPr>
                <w:rFonts w:ascii="Wingdings" w:hAnsi="Wingdings" w:cs="Calibri"/>
              </w:rPr>
              <w:t>q</w:t>
            </w:r>
          </w:p>
        </w:tc>
        <w:tc>
          <w:tcPr>
            <w:tcW w:w="630" w:type="dxa"/>
          </w:tcPr>
          <w:p w14:paraId="0BE001C8" w14:textId="70153843" w:rsidR="00F236B8" w:rsidRPr="00192B30" w:rsidRDefault="00F236B8" w:rsidP="00916E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1170" w:type="dxa"/>
          </w:tcPr>
          <w:p w14:paraId="2BB116B3" w14:textId="164B2BC8" w:rsidR="00F236B8" w:rsidRPr="00192B30" w:rsidRDefault="00F236B8" w:rsidP="00916E6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2B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Sent By</w:t>
            </w:r>
          </w:p>
        </w:tc>
        <w:tc>
          <w:tcPr>
            <w:tcW w:w="2340" w:type="dxa"/>
          </w:tcPr>
          <w:p w14:paraId="43C08E9C" w14:textId="77777777" w:rsidR="00F236B8" w:rsidRPr="00F236B8" w:rsidRDefault="00F236B8" w:rsidP="00F236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2178B0" w14:textId="77777777" w:rsidR="00F236B8" w:rsidRDefault="00F236B8" w:rsidP="00F236B8">
      <w:pPr>
        <w:pStyle w:val="Header"/>
        <w:tabs>
          <w:tab w:val="clear" w:pos="4320"/>
          <w:tab w:val="clear" w:pos="8640"/>
        </w:tabs>
        <w:spacing w:after="240"/>
      </w:pPr>
    </w:p>
    <w:sectPr w:rsidR="00F236B8" w:rsidSect="00410F1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76" w:right="576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82D6" w14:textId="77777777" w:rsidR="00F9132C" w:rsidRDefault="00F9132C">
      <w:r>
        <w:separator/>
      </w:r>
    </w:p>
  </w:endnote>
  <w:endnote w:type="continuationSeparator" w:id="0">
    <w:p w14:paraId="6F4E1DB6" w14:textId="77777777" w:rsidR="00F9132C" w:rsidRDefault="00F9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6550" w14:textId="617E597A" w:rsidR="008876D4" w:rsidRDefault="008876D4">
    <w:pPr>
      <w:pStyle w:val="Footer"/>
    </w:pPr>
    <w:r>
      <w:rPr>
        <w:noProof/>
      </w:rPr>
      <w:drawing>
        <wp:inline distT="0" distB="0" distL="0" distR="0" wp14:anchorId="54300637" wp14:editId="6CB471CB">
          <wp:extent cx="59436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D24F" w14:textId="1C25CB21" w:rsidR="008876D4" w:rsidRDefault="008876D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08"/>
      <w:gridCol w:w="5508"/>
    </w:tblGrid>
    <w:tr w:rsidR="008876D4" w:rsidRPr="008847A3" w14:paraId="168FE888" w14:textId="77777777" w:rsidTr="0058486F">
      <w:tc>
        <w:tcPr>
          <w:tcW w:w="5508" w:type="dxa"/>
        </w:tcPr>
        <w:p w14:paraId="358AE1AA" w14:textId="0D5DFEEA" w:rsidR="008876D4" w:rsidRPr="008847A3" w:rsidRDefault="008876D4" w:rsidP="00E23D0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EHS 10-8</w:t>
          </w:r>
        </w:p>
      </w:tc>
      <w:tc>
        <w:tcPr>
          <w:tcW w:w="5508" w:type="dxa"/>
        </w:tcPr>
        <w:p w14:paraId="2BFFFCBF" w14:textId="6CA0C4FA" w:rsidR="008876D4" w:rsidRPr="008847A3" w:rsidRDefault="008876D4" w:rsidP="00E23D0D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April 2020</w:t>
          </w:r>
        </w:p>
      </w:tc>
    </w:tr>
  </w:tbl>
  <w:p w14:paraId="5EF9C03F" w14:textId="7B1582AB" w:rsidR="008876D4" w:rsidRDefault="00887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102A" w14:textId="77777777" w:rsidR="00F9132C" w:rsidRDefault="00F9132C">
      <w:r>
        <w:separator/>
      </w:r>
    </w:p>
  </w:footnote>
  <w:footnote w:type="continuationSeparator" w:id="0">
    <w:p w14:paraId="207BEE01" w14:textId="77777777" w:rsidR="00F9132C" w:rsidRDefault="00F9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4FE7" w14:textId="77777777" w:rsidR="008876D4" w:rsidRDefault="008876D4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1B1F" w14:textId="356CC2DE" w:rsidR="008876D4" w:rsidRDefault="008876D4">
    <w:pPr>
      <w:pStyle w:val="Header"/>
      <w:ind w:left="-540"/>
    </w:pPr>
  </w:p>
  <w:tbl>
    <w:tblPr>
      <w:tblStyle w:val="TableGrid"/>
      <w:tblW w:w="0" w:type="auto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0"/>
      <w:gridCol w:w="5940"/>
    </w:tblGrid>
    <w:tr w:rsidR="008876D4" w14:paraId="0F183C2C" w14:textId="77777777" w:rsidTr="0058486F">
      <w:tc>
        <w:tcPr>
          <w:tcW w:w="2160" w:type="dxa"/>
        </w:tcPr>
        <w:p w14:paraId="4ED82938" w14:textId="274974A3" w:rsidR="008876D4" w:rsidRDefault="008876D4" w:rsidP="00E23D0D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DA7570" wp14:editId="1E89CB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0" y="21150"/>
                    <wp:lineTo x="21150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55B239E3" w14:textId="77777777" w:rsidR="008876D4" w:rsidRPr="00D53431" w:rsidRDefault="008876D4" w:rsidP="00E23D0D">
          <w:pPr>
            <w:rPr>
              <w:i/>
            </w:rPr>
          </w:pPr>
          <w:r w:rsidRPr="00D53431">
            <w:rPr>
              <w:i/>
              <w:sz w:val="28"/>
              <w:szCs w:val="28"/>
            </w:rPr>
            <w:t>D</w:t>
          </w:r>
          <w:r w:rsidRPr="00D53431">
            <w:rPr>
              <w:i/>
              <w:smallCaps/>
              <w:sz w:val="20"/>
              <w:szCs w:val="20"/>
            </w:rPr>
            <w:t>epartment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mallCaps/>
              <w:sz w:val="20"/>
              <w:szCs w:val="20"/>
            </w:rPr>
            <w:t>of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E</w:t>
          </w:r>
          <w:r w:rsidRPr="00D53431">
            <w:rPr>
              <w:i/>
              <w:smallCaps/>
              <w:sz w:val="20"/>
              <w:szCs w:val="20"/>
            </w:rPr>
            <w:t>nvironmental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H</w:t>
          </w:r>
          <w:r w:rsidRPr="00D53431">
            <w:rPr>
              <w:i/>
              <w:smallCaps/>
              <w:sz w:val="20"/>
              <w:szCs w:val="20"/>
            </w:rPr>
            <w:t>ealth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&amp;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S</w:t>
          </w:r>
          <w:r w:rsidRPr="00D53431">
            <w:rPr>
              <w:i/>
              <w:smallCaps/>
              <w:sz w:val="20"/>
              <w:szCs w:val="20"/>
            </w:rPr>
            <w:t>afety</w:t>
          </w:r>
        </w:p>
        <w:p w14:paraId="31638C90" w14:textId="77777777" w:rsidR="008876D4" w:rsidRPr="00D53431" w:rsidRDefault="008876D4" w:rsidP="00E23D0D">
          <w:pPr>
            <w:rPr>
              <w:sz w:val="20"/>
              <w:szCs w:val="20"/>
            </w:rPr>
          </w:pPr>
          <w:r w:rsidRPr="00D53431">
            <w:rPr>
              <w:sz w:val="20"/>
              <w:szCs w:val="20"/>
            </w:rPr>
            <w:t>Radiation Safety Office</w:t>
          </w:r>
        </w:p>
        <w:p w14:paraId="531434A5" w14:textId="77777777" w:rsidR="008876D4" w:rsidRPr="00D53431" w:rsidRDefault="008876D4" w:rsidP="00E23D0D">
          <w:pPr>
            <w:rPr>
              <w:sz w:val="20"/>
              <w:szCs w:val="20"/>
            </w:rPr>
          </w:pPr>
          <w:r w:rsidRPr="00D53431">
            <w:rPr>
              <w:sz w:val="20"/>
              <w:szCs w:val="20"/>
            </w:rPr>
            <w:t xml:space="preserve">1200 Carothers </w:t>
          </w:r>
        </w:p>
        <w:p w14:paraId="493490F5" w14:textId="77777777" w:rsidR="008876D4" w:rsidRPr="00D53431" w:rsidRDefault="008876D4" w:rsidP="00E23D0D">
          <w:pPr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53431">
                <w:rPr>
                  <w:sz w:val="20"/>
                  <w:szCs w:val="20"/>
                </w:rPr>
                <w:t>Tallahassee</w:t>
              </w:r>
            </w:smartTag>
            <w:r w:rsidRPr="00D53431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53431">
                <w:rPr>
                  <w:sz w:val="20"/>
                  <w:szCs w:val="20"/>
                </w:rPr>
                <w:t>Florida</w:t>
              </w:r>
            </w:smartTag>
            <w:r w:rsidRPr="00D53431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D53431">
                <w:rPr>
                  <w:sz w:val="20"/>
                  <w:szCs w:val="20"/>
                </w:rPr>
                <w:t>32306-4481</w:t>
              </w:r>
            </w:smartTag>
          </w:smartTag>
        </w:p>
        <w:p w14:paraId="00A9D9E1" w14:textId="514D166F" w:rsidR="008876D4" w:rsidRPr="0011036E" w:rsidRDefault="008876D4" w:rsidP="00E23D0D">
          <w:pPr>
            <w:rPr>
              <w:rFonts w:ascii="Palatino" w:hAnsi="Palatino"/>
              <w:sz w:val="20"/>
              <w:szCs w:val="20"/>
            </w:rPr>
          </w:pPr>
          <w:r w:rsidRPr="00D53431">
            <w:rPr>
              <w:sz w:val="20"/>
              <w:szCs w:val="20"/>
            </w:rPr>
            <w:t xml:space="preserve">Phone: </w:t>
          </w:r>
          <w:proofErr w:type="gramStart"/>
          <w:r w:rsidRPr="00D53431">
            <w:rPr>
              <w:sz w:val="20"/>
              <w:szCs w:val="20"/>
            </w:rPr>
            <w:t>850.644.880</w:t>
          </w:r>
          <w:r>
            <w:rPr>
              <w:sz w:val="20"/>
              <w:szCs w:val="20"/>
            </w:rPr>
            <w:t>2</w:t>
          </w:r>
          <w:r w:rsidRPr="00D53431">
            <w:rPr>
              <w:sz w:val="20"/>
              <w:szCs w:val="20"/>
            </w:rPr>
            <w:t xml:space="preserve">  Fax</w:t>
          </w:r>
          <w:proofErr w:type="gramEnd"/>
          <w:r w:rsidRPr="00D53431">
            <w:rPr>
              <w:sz w:val="20"/>
              <w:szCs w:val="20"/>
            </w:rPr>
            <w:t>: 850.644.8842 Web: www.safety.fsu.edu</w:t>
          </w:r>
          <w:r>
            <w:rPr>
              <w:rFonts w:ascii="Palatino" w:hAnsi="Palatino"/>
              <w:sz w:val="20"/>
              <w:szCs w:val="20"/>
            </w:rPr>
            <w:t xml:space="preserve"> </w:t>
          </w:r>
        </w:p>
      </w:tc>
    </w:tr>
  </w:tbl>
  <w:p w14:paraId="3D5D0078" w14:textId="23A451C1" w:rsidR="008876D4" w:rsidRDefault="008876D4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2037"/>
    <w:multiLevelType w:val="hybridMultilevel"/>
    <w:tmpl w:val="C536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9C9"/>
    <w:multiLevelType w:val="hybridMultilevel"/>
    <w:tmpl w:val="D51C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qIMM7f5QVvT2I89bDWXd47W00XthCcg49KsU6+Xc3VQGEqkbsOBjw8y9OFm0gam4xKX6WI5AHOtx1pku8eEkg==" w:salt="yLEGCQJkXyZv0fyk7bRwr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FC"/>
    <w:rsid w:val="00002DF8"/>
    <w:rsid w:val="000204F4"/>
    <w:rsid w:val="0007524D"/>
    <w:rsid w:val="000B04A2"/>
    <w:rsid w:val="000E782C"/>
    <w:rsid w:val="000F5CD9"/>
    <w:rsid w:val="00192B30"/>
    <w:rsid w:val="00234AC8"/>
    <w:rsid w:val="00243584"/>
    <w:rsid w:val="00260682"/>
    <w:rsid w:val="002679B2"/>
    <w:rsid w:val="002812E7"/>
    <w:rsid w:val="0029543C"/>
    <w:rsid w:val="002F499A"/>
    <w:rsid w:val="003011AB"/>
    <w:rsid w:val="00307CBA"/>
    <w:rsid w:val="00310B11"/>
    <w:rsid w:val="0032434D"/>
    <w:rsid w:val="0033316E"/>
    <w:rsid w:val="00371891"/>
    <w:rsid w:val="00383992"/>
    <w:rsid w:val="003E31A9"/>
    <w:rsid w:val="003F0620"/>
    <w:rsid w:val="00410F19"/>
    <w:rsid w:val="00415D0C"/>
    <w:rsid w:val="004F4C94"/>
    <w:rsid w:val="00504069"/>
    <w:rsid w:val="0055702D"/>
    <w:rsid w:val="0056228C"/>
    <w:rsid w:val="0058486F"/>
    <w:rsid w:val="00636E09"/>
    <w:rsid w:val="0065766D"/>
    <w:rsid w:val="006603C9"/>
    <w:rsid w:val="00666A49"/>
    <w:rsid w:val="00673A82"/>
    <w:rsid w:val="007217A7"/>
    <w:rsid w:val="00747BD3"/>
    <w:rsid w:val="0076793F"/>
    <w:rsid w:val="00790D3F"/>
    <w:rsid w:val="007A2382"/>
    <w:rsid w:val="008876D4"/>
    <w:rsid w:val="008A546D"/>
    <w:rsid w:val="008A5F32"/>
    <w:rsid w:val="00916E6C"/>
    <w:rsid w:val="009824FC"/>
    <w:rsid w:val="00991E1C"/>
    <w:rsid w:val="009B1897"/>
    <w:rsid w:val="009E0090"/>
    <w:rsid w:val="00A00F1B"/>
    <w:rsid w:val="00A16A36"/>
    <w:rsid w:val="00A8642F"/>
    <w:rsid w:val="00AD3823"/>
    <w:rsid w:val="00AF002A"/>
    <w:rsid w:val="00AF78F6"/>
    <w:rsid w:val="00B601AE"/>
    <w:rsid w:val="00C033C3"/>
    <w:rsid w:val="00C05E70"/>
    <w:rsid w:val="00C10AAD"/>
    <w:rsid w:val="00C37699"/>
    <w:rsid w:val="00C76A76"/>
    <w:rsid w:val="00CC1E44"/>
    <w:rsid w:val="00CF09DD"/>
    <w:rsid w:val="00D43C92"/>
    <w:rsid w:val="00E23D0D"/>
    <w:rsid w:val="00EB7159"/>
    <w:rsid w:val="00F236B8"/>
    <w:rsid w:val="00F9132C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BF28ED3"/>
  <w15:chartTrackingRefBased/>
  <w15:docId w15:val="{F4836DEF-3AA1-42B2-9D5D-D9F1B2C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7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A82"/>
  </w:style>
  <w:style w:type="paragraph" w:styleId="CommentSubject">
    <w:name w:val="annotation subject"/>
    <w:basedOn w:val="CommentText"/>
    <w:next w:val="CommentText"/>
    <w:link w:val="CommentSubjectChar"/>
    <w:rsid w:val="0067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A82"/>
    <w:rPr>
      <w:b/>
      <w:bCs/>
    </w:rPr>
  </w:style>
  <w:style w:type="character" w:styleId="Hyperlink">
    <w:name w:val="Hyperlink"/>
    <w:basedOn w:val="DefaultParagraphFont"/>
    <w:rsid w:val="0032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3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7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johnson2@f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rules.org/gateway/ruleno.asp?id=64E-5.308&amp;Section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O@fsu.ed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HS\ehs\Templates\Rad%20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02749BE2142A4BD02EE557547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52F6-988A-44B4-96D6-9C5060FD0CC8}"/>
      </w:docPartPr>
      <w:docPartBody>
        <w:p w:rsidR="00000000" w:rsidRDefault="00A8200A" w:rsidP="00A8200A">
          <w:pPr>
            <w:pStyle w:val="6EC02749BE2142A4BD02EE55754747553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C7146D052125490ABF7CC6A924693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2071-A067-4D11-9EE3-394E60F344CE}"/>
      </w:docPartPr>
      <w:docPartBody>
        <w:p w:rsidR="00000000" w:rsidRDefault="00A8200A" w:rsidP="00A8200A">
          <w:pPr>
            <w:pStyle w:val="C7146D052125490ABF7CC6A924693AB5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D19AF259430434A96324C79BB0F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67D2-2524-4B42-AA69-E6574075B752}"/>
      </w:docPartPr>
      <w:docPartBody>
        <w:p w:rsidR="00000000" w:rsidRDefault="00A8200A" w:rsidP="00A8200A">
          <w:pPr>
            <w:pStyle w:val="ED19AF259430434A96324C79BB0F18D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02C6DA59D2E4CEBBB15880F1693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293F-627E-4F9E-869D-E221AE38F909}"/>
      </w:docPartPr>
      <w:docPartBody>
        <w:p w:rsidR="00000000" w:rsidRDefault="00A8200A" w:rsidP="00A8200A">
          <w:pPr>
            <w:pStyle w:val="F02C6DA59D2E4CEBBB15880F1693257B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98F5B55F7744BF18463AAD6DFBA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4257C-D79D-4EC7-B5B7-044D4A08ABC8}"/>
      </w:docPartPr>
      <w:docPartBody>
        <w:p w:rsidR="00000000" w:rsidRDefault="00A8200A" w:rsidP="00A8200A">
          <w:pPr>
            <w:pStyle w:val="E98F5B55F7744BF18463AAD6DFBA8641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72AA70ED0C34564A805D99DE32F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069CD-9963-4C5A-AD19-9C9E45E2CD56}"/>
      </w:docPartPr>
      <w:docPartBody>
        <w:p w:rsidR="00000000" w:rsidRDefault="00A8200A" w:rsidP="00A8200A">
          <w:pPr>
            <w:pStyle w:val="272AA70ED0C34564A805D99DE32FF3B5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CDD62A8C8FA84158ABAAAEEBF48C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A326-C61D-47DB-BC07-598844BAA5CE}"/>
      </w:docPartPr>
      <w:docPartBody>
        <w:p w:rsidR="00000000" w:rsidRDefault="00A8200A" w:rsidP="00A8200A">
          <w:pPr>
            <w:pStyle w:val="CDD62A8C8FA84158ABAAAEEBF48CC3B1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DC2EA1ABD3848859D608B2188A3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87A3-5FE1-4E38-8662-74470F780765}"/>
      </w:docPartPr>
      <w:docPartBody>
        <w:p w:rsidR="00000000" w:rsidRDefault="00A8200A" w:rsidP="00A8200A">
          <w:pPr>
            <w:pStyle w:val="FDC2EA1ABD3848859D608B2188A3F2F9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2ABA0512195943D9AB57F50169C4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CF8-51CC-45BB-8B7B-D2947F3BD8D7}"/>
      </w:docPartPr>
      <w:docPartBody>
        <w:p w:rsidR="00000000" w:rsidRDefault="00A8200A" w:rsidP="00A8200A">
          <w:pPr>
            <w:pStyle w:val="2ABA0512195943D9AB57F50169C46C743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FF4D1FA93D6C48999AD9C4A51D8B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3929-342A-469A-A1CC-2B15D98A3FEC}"/>
      </w:docPartPr>
      <w:docPartBody>
        <w:p w:rsidR="00000000" w:rsidRDefault="00A8200A" w:rsidP="00A8200A">
          <w:pPr>
            <w:pStyle w:val="FF4D1FA93D6C48999AD9C4A51D8B349B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8EA1F659C3F4E5FAD1DCD2FE05B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F1BF-09B7-4C35-A2A0-261432D82BE6}"/>
      </w:docPartPr>
      <w:docPartBody>
        <w:p w:rsidR="00000000" w:rsidRDefault="00A8200A" w:rsidP="00A8200A">
          <w:pPr>
            <w:pStyle w:val="18EA1F659C3F4E5FAD1DCD2FE05BE547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63218A49B78B46228598BFB9B418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44C5-95D5-49EC-93AA-39DE09298347}"/>
      </w:docPartPr>
      <w:docPartBody>
        <w:p w:rsidR="00000000" w:rsidRDefault="00A8200A" w:rsidP="00A8200A">
          <w:pPr>
            <w:pStyle w:val="63218A49B78B46228598BFB9B418F860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197BFCDE5DEF4170AF1727657A3D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519A-E541-40B7-834B-9D46F85DD798}"/>
      </w:docPartPr>
      <w:docPartBody>
        <w:p w:rsidR="00000000" w:rsidRDefault="00A8200A" w:rsidP="00A8200A">
          <w:pPr>
            <w:pStyle w:val="197BFCDE5DEF4170AF1727657A3D6C96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6ED36D57CD640AEB98DFA90BCCD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9518-6CEA-4CCE-AD82-372C06163349}"/>
      </w:docPartPr>
      <w:docPartBody>
        <w:p w:rsidR="00000000" w:rsidRDefault="00A8200A" w:rsidP="00A8200A">
          <w:pPr>
            <w:pStyle w:val="36ED36D57CD640AEB98DFA90BCCD1651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BDF8A376C924A76B9C433C3240D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9DC1-CF52-4CED-A42C-44C832232B65}"/>
      </w:docPartPr>
      <w:docPartBody>
        <w:p w:rsidR="00000000" w:rsidRDefault="00A8200A" w:rsidP="00A8200A">
          <w:pPr>
            <w:pStyle w:val="3BDF8A376C924A76B9C433C3240D3D153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682A524C6FB45E6B0BDB3EF260E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51B6-E189-4A39-AAA6-91CCABA69899}"/>
      </w:docPartPr>
      <w:docPartBody>
        <w:p w:rsidR="00000000" w:rsidRDefault="00A8200A" w:rsidP="00A8200A">
          <w:pPr>
            <w:pStyle w:val="7682A524C6FB45E6B0BDB3EF260E2F1A3"/>
          </w:pPr>
          <w:r>
            <w:rPr>
              <w:rStyle w:val="PlaceholderText"/>
              <w:rFonts w:asciiTheme="minorHAnsi" w:hAnsiTheme="minorHAnsi" w:cstheme="minorHAnsi"/>
            </w:rPr>
            <w:t>Select</w:t>
          </w:r>
        </w:p>
      </w:docPartBody>
    </w:docPart>
    <w:docPart>
      <w:docPartPr>
        <w:name w:val="397E601C34CF4379AC12DB676C644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D53C-7F5D-42A4-B4AA-11E945DC6810}"/>
      </w:docPartPr>
      <w:docPartBody>
        <w:p w:rsidR="00000000" w:rsidRDefault="00A8200A" w:rsidP="00A8200A">
          <w:pPr>
            <w:pStyle w:val="397E601C34CF4379AC12DB676C644DC92"/>
          </w:pPr>
          <w:r>
            <w:rPr>
              <w:rStyle w:val="PlaceholderText"/>
              <w:rFonts w:asciiTheme="minorHAnsi" w:hAnsiTheme="minorHAnsi" w:cstheme="minorHAnsi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0A"/>
    <w:rsid w:val="00A8200A"/>
    <w:rsid w:val="00D6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00A"/>
    <w:rPr>
      <w:color w:val="808080"/>
    </w:rPr>
  </w:style>
  <w:style w:type="paragraph" w:customStyle="1" w:styleId="6EC02749BE2142A4BD02EE5575474755">
    <w:name w:val="6EC02749BE2142A4BD02EE5575474755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6D052125490ABF7CC6A924693AB5">
    <w:name w:val="C7146D052125490ABF7CC6A924693AB5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AF259430434A96324C79BB0F18D9">
    <w:name w:val="ED19AF259430434A96324C79BB0F18D9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6DA59D2E4CEBBB15880F1693257B">
    <w:name w:val="F02C6DA59D2E4CEBBB15880F1693257B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F5B55F7744BF18463AAD6DFBA8641">
    <w:name w:val="E98F5B55F7744BF18463AAD6DFBA864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A70ED0C34564A805D99DE32FF3B5">
    <w:name w:val="272AA70ED0C34564A805D99DE32FF3B5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62A8C8FA84158ABAAAEEBF48CC3B1">
    <w:name w:val="CDD62A8C8FA84158ABAAAEEBF48CC3B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2EA1ABD3848859D608B2188A3F2F9">
    <w:name w:val="FDC2EA1ABD3848859D608B2188A3F2F9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A0512195943D9AB57F50169C46C74">
    <w:name w:val="2ABA0512195943D9AB57F50169C46C74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1FA93D6C48999AD9C4A51D8B349B">
    <w:name w:val="FF4D1FA93D6C48999AD9C4A51D8B349B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1F659C3F4E5FAD1DCD2FE05BE547">
    <w:name w:val="18EA1F659C3F4E5FAD1DCD2FE05BE547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18A49B78B46228598BFB9B418F860">
    <w:name w:val="63218A49B78B46228598BFB9B418F860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AC2B8FF154E6C87733190AC867278">
    <w:name w:val="FCAAC2B8FF154E6C87733190AC867278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BFCDE5DEF4170AF1727657A3D6C96">
    <w:name w:val="197BFCDE5DEF4170AF1727657A3D6C96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CF0225D645AC9AEA88D175A0CCCA">
    <w:name w:val="EAB6CF0225D645AC9AEA88D175A0CCCA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36D57CD640AEB98DFA90BCCD1651">
    <w:name w:val="36ED36D57CD640AEB98DFA90BCCD165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F8A376C924A76B9C433C3240D3D15">
    <w:name w:val="3BDF8A376C924A76B9C433C3240D3D15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4D829AD22400DAAD8B80D93CB4E9D">
    <w:name w:val="7704D829AD22400DAAD8B80D93CB4E9D"/>
    <w:rsid w:val="00A8200A"/>
  </w:style>
  <w:style w:type="paragraph" w:customStyle="1" w:styleId="7682A524C6FB45E6B0BDB3EF260E2F1A">
    <w:name w:val="7682A524C6FB45E6B0BDB3EF260E2F1A"/>
    <w:rsid w:val="00A8200A"/>
  </w:style>
  <w:style w:type="paragraph" w:customStyle="1" w:styleId="6EC02749BE2142A4BD02EE55754747551">
    <w:name w:val="6EC02749BE2142A4BD02EE5575474755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6D052125490ABF7CC6A924693AB51">
    <w:name w:val="C7146D052125490ABF7CC6A924693AB5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AF259430434A96324C79BB0F18D91">
    <w:name w:val="ED19AF259430434A96324C79BB0F18D9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6DA59D2E4CEBBB15880F1693257B1">
    <w:name w:val="F02C6DA59D2E4CEBBB15880F1693257B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F5B55F7744BF18463AAD6DFBA86411">
    <w:name w:val="E98F5B55F7744BF18463AAD6DFBA8641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A70ED0C34564A805D99DE32FF3B51">
    <w:name w:val="272AA70ED0C34564A805D99DE32FF3B5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62A8C8FA84158ABAAAEEBF48CC3B11">
    <w:name w:val="CDD62A8C8FA84158ABAAAEEBF48CC3B1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2EA1ABD3848859D608B2188A3F2F91">
    <w:name w:val="FDC2EA1ABD3848859D608B2188A3F2F9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A0512195943D9AB57F50169C46C741">
    <w:name w:val="2ABA0512195943D9AB57F50169C46C74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1FA93D6C48999AD9C4A51D8B349B1">
    <w:name w:val="FF4D1FA93D6C48999AD9C4A51D8B349B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1F659C3F4E5FAD1DCD2FE05BE5471">
    <w:name w:val="18EA1F659C3F4E5FAD1DCD2FE05BE547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18A49B78B46228598BFB9B418F8601">
    <w:name w:val="63218A49B78B46228598BFB9B418F860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E601C34CF4379AC12DB676C644DC9">
    <w:name w:val="397E601C34CF4379AC12DB676C644DC9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BFCDE5DEF4170AF1727657A3D6C961">
    <w:name w:val="197BFCDE5DEF4170AF1727657A3D6C96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A524C6FB45E6B0BDB3EF260E2F1A1">
    <w:name w:val="7682A524C6FB45E6B0BDB3EF260E2F1A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36D57CD640AEB98DFA90BCCD16511">
    <w:name w:val="36ED36D57CD640AEB98DFA90BCCD1651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F8A376C924A76B9C433C3240D3D151">
    <w:name w:val="3BDF8A376C924A76B9C433C3240D3D15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02749BE2142A4BD02EE55754747552">
    <w:name w:val="6EC02749BE2142A4BD02EE5575474755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6D052125490ABF7CC6A924693AB52">
    <w:name w:val="C7146D052125490ABF7CC6A924693AB5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AF259430434A96324C79BB0F18D92">
    <w:name w:val="ED19AF259430434A96324C79BB0F18D9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6DA59D2E4CEBBB15880F1693257B2">
    <w:name w:val="F02C6DA59D2E4CEBBB15880F1693257B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F5B55F7744BF18463AAD6DFBA86412">
    <w:name w:val="E98F5B55F7744BF18463AAD6DFBA8641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A70ED0C34564A805D99DE32FF3B52">
    <w:name w:val="272AA70ED0C34564A805D99DE32FF3B5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62A8C8FA84158ABAAAEEBF48CC3B12">
    <w:name w:val="CDD62A8C8FA84158ABAAAEEBF48CC3B1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2EA1ABD3848859D608B2188A3F2F92">
    <w:name w:val="FDC2EA1ABD3848859D608B2188A3F2F9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A0512195943D9AB57F50169C46C742">
    <w:name w:val="2ABA0512195943D9AB57F50169C46C74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1FA93D6C48999AD9C4A51D8B349B2">
    <w:name w:val="FF4D1FA93D6C48999AD9C4A51D8B349B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1F659C3F4E5FAD1DCD2FE05BE5472">
    <w:name w:val="18EA1F659C3F4E5FAD1DCD2FE05BE547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18A49B78B46228598BFB9B418F8602">
    <w:name w:val="63218A49B78B46228598BFB9B418F860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E601C34CF4379AC12DB676C644DC91">
    <w:name w:val="397E601C34CF4379AC12DB676C644DC91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BFCDE5DEF4170AF1727657A3D6C962">
    <w:name w:val="197BFCDE5DEF4170AF1727657A3D6C96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A524C6FB45E6B0BDB3EF260E2F1A2">
    <w:name w:val="7682A524C6FB45E6B0BDB3EF260E2F1A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36D57CD640AEB98DFA90BCCD16512">
    <w:name w:val="36ED36D57CD640AEB98DFA90BCCD1651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F8A376C924A76B9C433C3240D3D152">
    <w:name w:val="3BDF8A376C924A76B9C433C3240D3D15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02749BE2142A4BD02EE55754747553">
    <w:name w:val="6EC02749BE2142A4BD02EE5575474755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46D052125490ABF7CC6A924693AB53">
    <w:name w:val="C7146D052125490ABF7CC6A924693AB5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AF259430434A96324C79BB0F18D93">
    <w:name w:val="ED19AF259430434A96324C79BB0F18D9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C6DA59D2E4CEBBB15880F1693257B3">
    <w:name w:val="F02C6DA59D2E4CEBBB15880F1693257B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8F5B55F7744BF18463AAD6DFBA86413">
    <w:name w:val="E98F5B55F7744BF18463AAD6DFBA8641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AA70ED0C34564A805D99DE32FF3B53">
    <w:name w:val="272AA70ED0C34564A805D99DE32FF3B5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62A8C8FA84158ABAAAEEBF48CC3B13">
    <w:name w:val="CDD62A8C8FA84158ABAAAEEBF48CC3B1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2EA1ABD3848859D608B2188A3F2F93">
    <w:name w:val="FDC2EA1ABD3848859D608B2188A3F2F9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A0512195943D9AB57F50169C46C743">
    <w:name w:val="2ABA0512195943D9AB57F50169C46C74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D1FA93D6C48999AD9C4A51D8B349B3">
    <w:name w:val="FF4D1FA93D6C48999AD9C4A51D8B349B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1F659C3F4E5FAD1DCD2FE05BE5473">
    <w:name w:val="18EA1F659C3F4E5FAD1DCD2FE05BE547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18A49B78B46228598BFB9B418F8603">
    <w:name w:val="63218A49B78B46228598BFB9B418F860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E601C34CF4379AC12DB676C644DC92">
    <w:name w:val="397E601C34CF4379AC12DB676C644DC92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BFCDE5DEF4170AF1727657A3D6C963">
    <w:name w:val="197BFCDE5DEF4170AF1727657A3D6C96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2A524C6FB45E6B0BDB3EF260E2F1A3">
    <w:name w:val="7682A524C6FB45E6B0BDB3EF260E2F1A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36D57CD640AEB98DFA90BCCD16513">
    <w:name w:val="36ED36D57CD640AEB98DFA90BCCD1651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F8A376C924A76B9C433C3240D3D153">
    <w:name w:val="3BDF8A376C924A76B9C433C3240D3D153"/>
    <w:rsid w:val="00A820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65AA-58DA-47AC-A26C-33796DCD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 Memo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2005</vt:lpstr>
    </vt:vector>
  </TitlesOfParts>
  <Company>Florida State University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2005</dc:title>
  <dc:subject/>
  <dc:creator>Ashley Gray</dc:creator>
  <cp:keywords/>
  <dc:description/>
  <cp:lastModifiedBy>David Plichta</cp:lastModifiedBy>
  <cp:revision>3</cp:revision>
  <cp:lastPrinted>2020-04-08T14:26:00Z</cp:lastPrinted>
  <dcterms:created xsi:type="dcterms:W3CDTF">2020-05-01T12:59:00Z</dcterms:created>
  <dcterms:modified xsi:type="dcterms:W3CDTF">2020-05-01T13:04:00Z</dcterms:modified>
</cp:coreProperties>
</file>